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52" w:rsidRPr="00924328" w:rsidRDefault="00A51752" w:rsidP="007B3795">
      <w:pPr>
        <w:pStyle w:val="Title"/>
        <w:rPr>
          <w:rFonts w:ascii="Bookman Old Style" w:hAnsi="Bookman Old Style"/>
          <w:color w:val="333399"/>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0" o:spid="_x0000_s1026" type="#_x0000_t75" alt="OltSport" style="position:absolute;left:0;text-align:left;margin-left:2pt;margin-top:-16.65pt;width:97pt;height:115.65pt;z-index:251658240;visibility:visible">
            <v:imagedata r:id="rId7" o:title=""/>
          </v:shape>
        </w:pict>
      </w:r>
    </w:p>
    <w:p w:rsidR="00A51752" w:rsidRPr="00924328" w:rsidRDefault="00A51752" w:rsidP="007B3795">
      <w:pPr>
        <w:pStyle w:val="Title"/>
        <w:rPr>
          <w:rFonts w:ascii="Times New Roman" w:hAnsi="Times New Roman"/>
          <w:color w:val="333399"/>
          <w:sz w:val="60"/>
          <w:szCs w:val="60"/>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54pt;margin-top:5.5pt;width:387pt;height:1in;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" filled="f" stroked="f" strokeweight="0">
            <v:fill opacity="32896f"/>
            <v:textbox>
              <w:txbxContent>
                <w:p w:rsidR="00A51752" w:rsidRDefault="00A51752" w:rsidP="00C54D14">
                  <w:pPr>
                    <w:pStyle w:val="Title"/>
                    <w:jc w:val="left"/>
                  </w:pPr>
                  <w:r>
                    <w:t xml:space="preserve">  </w:t>
                  </w:r>
                </w:p>
                <w:p w:rsidR="00A51752" w:rsidRDefault="00A51752" w:rsidP="00C54D14">
                  <w:pPr>
                    <w:pStyle w:val="Title"/>
                    <w:jc w:val="left"/>
                  </w:pPr>
                </w:p>
                <w:p w:rsidR="00A51752" w:rsidRDefault="00A51752" w:rsidP="00C54D14">
                  <w:pPr>
                    <w:pStyle w:val="Title"/>
                    <w:jc w:val="left"/>
                  </w:pPr>
                </w:p>
                <w:p w:rsidR="00A51752" w:rsidRDefault="00A51752" w:rsidP="00C54D14">
                  <w:pPr>
                    <w:pStyle w:val="Title"/>
                    <w:jc w:val="left"/>
                  </w:pPr>
                </w:p>
                <w:p w:rsidR="00A51752" w:rsidRDefault="00A51752" w:rsidP="00C54D14">
                  <w:pPr>
                    <w:pStyle w:val="Title"/>
                    <w:jc w:val="left"/>
                  </w:pPr>
                </w:p>
                <w:p w:rsidR="00A51752" w:rsidRDefault="00A51752" w:rsidP="00C54D14">
                  <w:pPr>
                    <w:pStyle w:val="Title"/>
                    <w:jc w:val="left"/>
                  </w:pPr>
                </w:p>
                <w:p w:rsidR="00A51752" w:rsidRPr="00703B53" w:rsidRDefault="00A51752" w:rsidP="00C54D14">
                  <w:pPr>
                    <w:pStyle w:val="Title"/>
                    <w:jc w:val="left"/>
                    <w:rPr>
                      <w:color w:val="333399"/>
                      <w:szCs w:val="52"/>
                    </w:rPr>
                  </w:pPr>
                </w:p>
              </w:txbxContent>
            </v:textbox>
          </v:shape>
        </w:pict>
      </w:r>
      <w:r w:rsidRPr="00924328">
        <w:rPr>
          <w:rFonts w:ascii="Bookman Old Style" w:hAnsi="Bookman Old Style"/>
          <w:color w:val="333399"/>
          <w:sz w:val="60"/>
          <w:szCs w:val="60"/>
        </w:rPr>
        <w:t xml:space="preserve">     </w:t>
      </w:r>
      <w:r w:rsidRPr="00924328">
        <w:rPr>
          <w:rFonts w:ascii="Times New Roman" w:hAnsi="Times New Roman"/>
          <w:color w:val="333399"/>
          <w:sz w:val="60"/>
          <w:szCs w:val="60"/>
        </w:rPr>
        <w:t>Oltalom Sportegyesület</w:t>
      </w:r>
    </w:p>
    <w:p w:rsidR="00A51752" w:rsidRPr="00924328" w:rsidRDefault="00A51752" w:rsidP="007B3795">
      <w:pPr>
        <w:pStyle w:val="Title"/>
        <w:rPr>
          <w:rFonts w:ascii="Times New Roman" w:hAnsi="Times New Roman"/>
          <w:color w:val="333399"/>
          <w:sz w:val="60"/>
          <w:szCs w:val="60"/>
        </w:rPr>
      </w:pPr>
    </w:p>
    <w:p w:rsidR="00A51752" w:rsidRDefault="00A51752" w:rsidP="00FF7726">
      <w:pPr>
        <w:widowControl w:val="0"/>
        <w:autoSpaceDE w:val="0"/>
        <w:autoSpaceDN w:val="0"/>
        <w:adjustRightInd w:val="0"/>
        <w:jc w:val="center"/>
        <w:rPr>
          <w:b/>
          <w:sz w:val="28"/>
          <w:szCs w:val="28"/>
        </w:rPr>
      </w:pPr>
    </w:p>
    <w:p w:rsidR="00A51752" w:rsidRPr="00FF7726" w:rsidRDefault="00A51752" w:rsidP="00FF7726">
      <w:pPr>
        <w:widowControl w:val="0"/>
        <w:autoSpaceDE w:val="0"/>
        <w:autoSpaceDN w:val="0"/>
        <w:adjustRightInd w:val="0"/>
        <w:jc w:val="center"/>
        <w:rPr>
          <w:b/>
          <w:sz w:val="28"/>
          <w:szCs w:val="28"/>
        </w:rPr>
      </w:pPr>
      <w:r w:rsidRPr="00FF7726">
        <w:rPr>
          <w:b/>
          <w:sz w:val="28"/>
          <w:szCs w:val="28"/>
        </w:rPr>
        <w:t>Gyere velünk világot látni!!!</w:t>
      </w:r>
    </w:p>
    <w:p w:rsidR="00A51752" w:rsidRPr="00FF7726" w:rsidRDefault="00A51752" w:rsidP="00FF7726">
      <w:pPr>
        <w:widowControl w:val="0"/>
        <w:autoSpaceDE w:val="0"/>
        <w:autoSpaceDN w:val="0"/>
        <w:adjustRightInd w:val="0"/>
        <w:jc w:val="center"/>
        <w:rPr>
          <w:b/>
          <w:sz w:val="28"/>
          <w:szCs w:val="28"/>
        </w:rPr>
      </w:pPr>
      <w:r w:rsidRPr="00FF7726">
        <w:rPr>
          <w:b/>
          <w:sz w:val="28"/>
          <w:szCs w:val="28"/>
        </w:rPr>
        <w:t>2013-2014</w:t>
      </w:r>
    </w:p>
    <w:p w:rsidR="00A51752" w:rsidRPr="00B86449" w:rsidRDefault="00A51752" w:rsidP="009358D9">
      <w:pPr>
        <w:widowControl w:val="0"/>
        <w:autoSpaceDE w:val="0"/>
        <w:autoSpaceDN w:val="0"/>
        <w:adjustRightInd w:val="0"/>
        <w:jc w:val="both"/>
      </w:pPr>
      <w:r w:rsidRPr="00B86449">
        <w:t xml:space="preserve"> </w:t>
      </w:r>
    </w:p>
    <w:p w:rsidR="00A51752" w:rsidRPr="00B86449" w:rsidRDefault="00A51752" w:rsidP="009358D9">
      <w:pPr>
        <w:widowControl w:val="0"/>
        <w:autoSpaceDE w:val="0"/>
        <w:autoSpaceDN w:val="0"/>
        <w:adjustRightInd w:val="0"/>
        <w:jc w:val="both"/>
      </w:pPr>
      <w:r w:rsidRPr="00B86449">
        <w:t>Az Oltalom Sportegyesület futball szakosztálya ismét felvételt hirdet.</w:t>
      </w:r>
    </w:p>
    <w:p w:rsidR="00A51752" w:rsidRPr="00B86449" w:rsidRDefault="00A51752" w:rsidP="009358D9">
      <w:pPr>
        <w:widowControl w:val="0"/>
        <w:autoSpaceDE w:val="0"/>
        <w:autoSpaceDN w:val="0"/>
        <w:adjustRightInd w:val="0"/>
        <w:jc w:val="both"/>
      </w:pPr>
    </w:p>
    <w:p w:rsidR="00A51752" w:rsidRPr="00B86449" w:rsidRDefault="00A51752" w:rsidP="009358D9">
      <w:pPr>
        <w:widowControl w:val="0"/>
        <w:autoSpaceDE w:val="0"/>
        <w:autoSpaceDN w:val="0"/>
        <w:adjustRightInd w:val="0"/>
        <w:jc w:val="both"/>
      </w:pPr>
      <w:r w:rsidRPr="00B86449">
        <w:t xml:space="preserve">Várjuk mindenki jelentkezését, aki elmúlt 12 éves, és van kedve fejlődni, egész éven át rendszeresen edzésre járni. Részt vehetsz több hazai és nemzetközi nagyszabású  bajnokságon Európában, és Dél Amerikában. Tagja lehetsz a Magyar Utcaifoci és Fair Play válogatottnak. Magyarország színeiben ott lehetsz a 64 nemzet 72 csapatának részvételével megrendezendő nagyszabású világbajnokságon is. </w:t>
      </w:r>
    </w:p>
    <w:p w:rsidR="00A51752" w:rsidRPr="00B86449" w:rsidRDefault="00A51752" w:rsidP="009358D9">
      <w:pPr>
        <w:widowControl w:val="0"/>
        <w:autoSpaceDE w:val="0"/>
        <w:autoSpaceDN w:val="0"/>
        <w:adjustRightInd w:val="0"/>
        <w:jc w:val="both"/>
      </w:pPr>
      <w:bookmarkStart w:id="0" w:name="_GoBack"/>
      <w:bookmarkEnd w:id="0"/>
    </w:p>
    <w:p w:rsidR="00A51752" w:rsidRPr="00B86449" w:rsidRDefault="00A51752" w:rsidP="009358D9">
      <w:pPr>
        <w:widowControl w:val="0"/>
        <w:autoSpaceDE w:val="0"/>
        <w:autoSpaceDN w:val="0"/>
        <w:adjustRightInd w:val="0"/>
        <w:jc w:val="both"/>
      </w:pPr>
      <w:r w:rsidRPr="00B86449">
        <w:t>Az edzéseken és a világbajnokságon való részvétel ingyenes. Kitartó és megbízható sportolóink számára felszerelést biztosítunk már a felkészülési időszakban is.</w:t>
      </w:r>
    </w:p>
    <w:p w:rsidR="00A51752" w:rsidRPr="00B86449" w:rsidRDefault="00A51752" w:rsidP="009358D9">
      <w:pPr>
        <w:widowControl w:val="0"/>
        <w:autoSpaceDE w:val="0"/>
        <w:autoSpaceDN w:val="0"/>
        <w:adjustRightInd w:val="0"/>
        <w:jc w:val="both"/>
      </w:pPr>
    </w:p>
    <w:p w:rsidR="00A51752" w:rsidRPr="00B86449" w:rsidRDefault="00A51752" w:rsidP="009358D9">
      <w:pPr>
        <w:widowControl w:val="0"/>
        <w:autoSpaceDE w:val="0"/>
        <w:autoSpaceDN w:val="0"/>
        <w:adjustRightInd w:val="0"/>
        <w:jc w:val="both"/>
      </w:pPr>
      <w:r w:rsidRPr="00B86449">
        <w:t>A Chilébe és Münchenbe utazó csapat teljes futballfelszerelést kap (mez, melegítő, futballcipő, sportszár stb.).</w:t>
      </w:r>
    </w:p>
    <w:p w:rsidR="00A51752" w:rsidRPr="00B86449" w:rsidRDefault="00A51752" w:rsidP="009358D9">
      <w:pPr>
        <w:widowControl w:val="0"/>
        <w:autoSpaceDE w:val="0"/>
        <w:autoSpaceDN w:val="0"/>
        <w:adjustRightInd w:val="0"/>
        <w:jc w:val="both"/>
        <w:rPr>
          <w:b/>
          <w:bCs/>
        </w:rPr>
      </w:pPr>
    </w:p>
    <w:p w:rsidR="00A51752" w:rsidRPr="00FF7726" w:rsidRDefault="00A51752" w:rsidP="00FF7726">
      <w:pPr>
        <w:jc w:val="center"/>
        <w:rPr>
          <w:b/>
        </w:rPr>
      </w:pPr>
      <w:r w:rsidRPr="00FF7726">
        <w:rPr>
          <w:b/>
        </w:rPr>
        <w:t>Jelentkezni lehet személyesen az edzések alkalmával:</w:t>
      </w:r>
    </w:p>
    <w:p w:rsidR="00A51752" w:rsidRPr="00FF7726" w:rsidRDefault="00A51752" w:rsidP="00FF7726">
      <w:pPr>
        <w:jc w:val="center"/>
        <w:rPr>
          <w:b/>
        </w:rPr>
      </w:pPr>
      <w:r w:rsidRPr="00FF7726">
        <w:rPr>
          <w:b/>
        </w:rPr>
        <w:t xml:space="preserve">Szerda: </w:t>
      </w:r>
      <w:r w:rsidRPr="00FF7726">
        <w:rPr>
          <w:b/>
        </w:rPr>
        <w:tab/>
        <w:t>17- 19</w:t>
      </w:r>
    </w:p>
    <w:p w:rsidR="00A51752" w:rsidRPr="00FF7726" w:rsidRDefault="00A51752" w:rsidP="00FF7726">
      <w:pPr>
        <w:jc w:val="center"/>
        <w:rPr>
          <w:b/>
        </w:rPr>
      </w:pPr>
      <w:r w:rsidRPr="00FF7726">
        <w:rPr>
          <w:b/>
        </w:rPr>
        <w:t>Szombat:</w:t>
      </w:r>
      <w:r w:rsidRPr="00FF7726">
        <w:rPr>
          <w:b/>
        </w:rPr>
        <w:tab/>
        <w:t>9 – 12</w:t>
      </w:r>
    </w:p>
    <w:p w:rsidR="00A51752" w:rsidRPr="00FF7726" w:rsidRDefault="00A51752" w:rsidP="00FF7726">
      <w:pPr>
        <w:widowControl w:val="0"/>
        <w:autoSpaceDE w:val="0"/>
        <w:autoSpaceDN w:val="0"/>
        <w:adjustRightInd w:val="0"/>
        <w:jc w:val="center"/>
        <w:rPr>
          <w:b/>
        </w:rPr>
      </w:pPr>
      <w:r w:rsidRPr="00FF7726">
        <w:rPr>
          <w:b/>
        </w:rPr>
        <w:t>Futball tudásra való tekintet nélkül mindenkit szívesen várunk.</w:t>
      </w:r>
    </w:p>
    <w:p w:rsidR="00A51752" w:rsidRPr="00FF7726" w:rsidRDefault="00A51752" w:rsidP="00FF7726">
      <w:pPr>
        <w:jc w:val="center"/>
        <w:rPr>
          <w:b/>
        </w:rPr>
      </w:pPr>
    </w:p>
    <w:p w:rsidR="00A51752" w:rsidRPr="00FF7726" w:rsidRDefault="00A51752" w:rsidP="00FF7726">
      <w:pPr>
        <w:jc w:val="center"/>
        <w:rPr>
          <w:b/>
        </w:rPr>
      </w:pPr>
      <w:r w:rsidRPr="00FF7726">
        <w:rPr>
          <w:b/>
        </w:rPr>
        <w:t>Helyszín:</w:t>
      </w:r>
    </w:p>
    <w:p w:rsidR="00A51752" w:rsidRPr="00FF7726" w:rsidRDefault="00A51752" w:rsidP="00FF7726">
      <w:pPr>
        <w:jc w:val="center"/>
        <w:rPr>
          <w:b/>
        </w:rPr>
      </w:pPr>
      <w:r w:rsidRPr="00FF7726">
        <w:rPr>
          <w:b/>
        </w:rPr>
        <w:t xml:space="preserve">VIII. kerület Szentkirályi utca 26. III. emeleti tornaterem. </w:t>
      </w:r>
      <w:r w:rsidRPr="00B5691A">
        <w:t>(Öltöző és zuhanyzó is van.)</w:t>
      </w:r>
    </w:p>
    <w:p w:rsidR="00A51752" w:rsidRPr="00B86449" w:rsidRDefault="00A51752" w:rsidP="009358D9">
      <w:pPr>
        <w:jc w:val="both"/>
      </w:pPr>
      <w:r w:rsidRPr="00B86449">
        <w:t>Megközelítés: 5 perc séta a Kálvin térről</w:t>
      </w:r>
    </w:p>
    <w:p w:rsidR="00A51752" w:rsidRPr="00B86449" w:rsidRDefault="00A51752" w:rsidP="009358D9">
      <w:pPr>
        <w:widowControl w:val="0"/>
        <w:autoSpaceDE w:val="0"/>
        <w:autoSpaceDN w:val="0"/>
        <w:adjustRightInd w:val="0"/>
        <w:jc w:val="both"/>
      </w:pPr>
    </w:p>
    <w:p w:rsidR="00A51752" w:rsidRPr="00B86449" w:rsidRDefault="00A51752" w:rsidP="009358D9">
      <w:pPr>
        <w:widowControl w:val="0"/>
        <w:autoSpaceDE w:val="0"/>
        <w:autoSpaceDN w:val="0"/>
        <w:adjustRightInd w:val="0"/>
        <w:jc w:val="both"/>
      </w:pPr>
      <w:r w:rsidRPr="00B86449">
        <w:t>Minden jelentkezővel személyre szabott megállapodást kötünk a felkészülés idejére.</w:t>
      </w:r>
    </w:p>
    <w:p w:rsidR="00A51752" w:rsidRDefault="00A51752" w:rsidP="009358D9">
      <w:pPr>
        <w:widowControl w:val="0"/>
        <w:autoSpaceDE w:val="0"/>
        <w:autoSpaceDN w:val="0"/>
        <w:adjustRightInd w:val="0"/>
        <w:jc w:val="both"/>
      </w:pPr>
    </w:p>
    <w:p w:rsidR="00A51752" w:rsidRPr="00B86449" w:rsidRDefault="00A51752" w:rsidP="009358D9">
      <w:pPr>
        <w:widowControl w:val="0"/>
        <w:autoSpaceDE w:val="0"/>
        <w:autoSpaceDN w:val="0"/>
        <w:adjustRightInd w:val="0"/>
        <w:jc w:val="both"/>
      </w:pPr>
      <w:r w:rsidRPr="00B86449">
        <w:t>Bővebb információt a Dankó utca 9-ben vagy az edzések helyszínén kaphat</w:t>
      </w:r>
      <w:r>
        <w:t>tok,</w:t>
      </w:r>
      <w:r w:rsidRPr="00B86449">
        <w:t xml:space="preserve"> illetve a </w:t>
      </w:r>
      <w:hyperlink r:id="rId8" w:history="1">
        <w:r w:rsidRPr="00B86449">
          <w:rPr>
            <w:rStyle w:val="Hyperlink"/>
          </w:rPr>
          <w:t>www.utcaifoci.hu</w:t>
        </w:r>
      </w:hyperlink>
      <w:r w:rsidRPr="00B86449">
        <w:t xml:space="preserve"> vagy facebook/Oltalom Sportegyesület </w:t>
      </w:r>
      <w:r>
        <w:t>oldalakon is megtaláltok minket.</w:t>
      </w:r>
    </w:p>
    <w:p w:rsidR="00A51752" w:rsidRPr="00B86449" w:rsidRDefault="00A51752" w:rsidP="00924328">
      <w:pPr>
        <w:widowControl w:val="0"/>
        <w:autoSpaceDE w:val="0"/>
        <w:autoSpaceDN w:val="0"/>
        <w:adjustRightInd w:val="0"/>
      </w:pPr>
    </w:p>
    <w:p w:rsidR="00A51752" w:rsidRPr="00B86449" w:rsidRDefault="00A51752" w:rsidP="00924328">
      <w:pPr>
        <w:widowControl w:val="0"/>
        <w:autoSpaceDE w:val="0"/>
        <w:autoSpaceDN w:val="0"/>
        <w:adjustRightInd w:val="0"/>
        <w:jc w:val="both"/>
      </w:pPr>
      <w:r w:rsidRPr="00B86449">
        <w:t>Várunk mindenkit szeretettel.</w:t>
      </w:r>
    </w:p>
    <w:p w:rsidR="00A51752" w:rsidRPr="00B86449" w:rsidRDefault="00A51752" w:rsidP="00924328">
      <w:pPr>
        <w:widowControl w:val="0"/>
        <w:autoSpaceDE w:val="0"/>
        <w:autoSpaceDN w:val="0"/>
        <w:adjustRightInd w:val="0"/>
        <w:jc w:val="both"/>
      </w:pPr>
    </w:p>
    <w:p w:rsidR="00A51752" w:rsidRPr="00B86449" w:rsidRDefault="00A51752" w:rsidP="00924328">
      <w:pPr>
        <w:widowControl w:val="0"/>
        <w:autoSpaceDE w:val="0"/>
        <w:autoSpaceDN w:val="0"/>
        <w:adjustRightInd w:val="0"/>
        <w:jc w:val="right"/>
      </w:pPr>
      <w:r w:rsidRPr="00B86449">
        <w:t>Tisztelettel: Rákos András</w:t>
      </w:r>
    </w:p>
    <w:p w:rsidR="00A51752" w:rsidRDefault="00A51752" w:rsidP="00FF7726">
      <w:pPr>
        <w:widowControl w:val="0"/>
        <w:autoSpaceDE w:val="0"/>
        <w:autoSpaceDN w:val="0"/>
        <w:adjustRightInd w:val="0"/>
        <w:ind w:left="920" w:firstLine="920"/>
        <w:jc w:val="right"/>
      </w:pPr>
      <w:r w:rsidRPr="00B86449">
        <w:t>OSE</w:t>
      </w:r>
    </w:p>
    <w:p w:rsidR="00A51752" w:rsidRPr="00B86449" w:rsidRDefault="00A51752" w:rsidP="00FF7726">
      <w:pPr>
        <w:widowControl w:val="0"/>
        <w:autoSpaceDE w:val="0"/>
        <w:autoSpaceDN w:val="0"/>
        <w:adjustRightInd w:val="0"/>
        <w:ind w:left="920" w:firstLine="920"/>
        <w:jc w:val="right"/>
      </w:pPr>
    </w:p>
    <w:p w:rsidR="00A51752" w:rsidRPr="00B86449" w:rsidRDefault="00A51752" w:rsidP="00924328">
      <w:pPr>
        <w:pStyle w:val="Title"/>
        <w:jc w:val="both"/>
        <w:rPr>
          <w:rFonts w:ascii="Times New Roman" w:hAnsi="Times New Roman"/>
          <w:color w:val="333399"/>
          <w:sz w:val="24"/>
        </w:rPr>
      </w:pPr>
      <w:r w:rsidRPr="00B86449">
        <w:rPr>
          <w:rFonts w:ascii="Times New Roman" w:hAnsi="Times New Roman"/>
          <w:sz w:val="24"/>
        </w:rPr>
        <w:t>Budapest, 2013-10-30.</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E35F9E">
        <w:rPr>
          <w:rFonts w:ascii="Times New Roman" w:hAnsi="Times New Roman"/>
          <w:noProof/>
          <w:sz w:val="24"/>
        </w:rPr>
        <w:pict>
          <v:shape id="Picture 1" o:spid="_x0000_i1025" type="#_x0000_t75" alt="Macintosh HD:Users:RA:Documents:OSE:logok:streetfootballworld_member_Logo_colour.jpg" style="width:77.25pt;height:47.25pt;visibility:visible">
            <v:imagedata r:id="rId9" o:title=""/>
          </v:shape>
        </w:pict>
      </w:r>
    </w:p>
    <w:sectPr w:rsidR="00A51752" w:rsidRPr="00B86449" w:rsidSect="00675C1A">
      <w:footerReference w:type="default" r:id="rId10"/>
      <w:pgSz w:w="11906" w:h="16838"/>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52" w:rsidRDefault="00A51752">
      <w:r>
        <w:separator/>
      </w:r>
    </w:p>
  </w:endnote>
  <w:endnote w:type="continuationSeparator" w:id="0">
    <w:p w:rsidR="00A51752" w:rsidRDefault="00A5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52" w:rsidRDefault="00A51752" w:rsidP="007B3795">
    <w:pPr>
      <w:pStyle w:val="Title"/>
      <w:rPr>
        <w:rFonts w:ascii="Times New Roman" w:hAnsi="Times New Roman"/>
        <w:b/>
        <w:color w:val="333399"/>
        <w:sz w:val="20"/>
      </w:rPr>
    </w:pPr>
    <w:r>
      <w:rPr>
        <w:rFonts w:ascii="Times New Roman" w:hAnsi="Times New Roman"/>
        <w:b/>
        <w:color w:val="333399"/>
        <w:sz w:val="20"/>
      </w:rPr>
      <w:t>__________________________________________________________________________________________</w:t>
    </w:r>
  </w:p>
  <w:p w:rsidR="00A51752" w:rsidRDefault="00A51752" w:rsidP="007B3795">
    <w:pPr>
      <w:pStyle w:val="Title"/>
      <w:rPr>
        <w:rFonts w:ascii="Times New Roman" w:hAnsi="Times New Roman"/>
        <w:b/>
        <w:color w:val="333399"/>
        <w:sz w:val="20"/>
      </w:rPr>
    </w:pPr>
  </w:p>
  <w:p w:rsidR="00A51752" w:rsidRPr="005F71BC" w:rsidRDefault="00A51752" w:rsidP="007B3795">
    <w:pPr>
      <w:pStyle w:val="Title"/>
      <w:rPr>
        <w:rFonts w:ascii="Times New Roman" w:hAnsi="Times New Roman"/>
        <w:color w:val="333399"/>
        <w:sz w:val="20"/>
      </w:rPr>
    </w:pPr>
    <w:r w:rsidRPr="005F71BC">
      <w:rPr>
        <w:rFonts w:ascii="Times New Roman" w:hAnsi="Times New Roman"/>
        <w:b/>
        <w:color w:val="333399"/>
        <w:sz w:val="20"/>
      </w:rPr>
      <w:t>Cím:</w:t>
    </w:r>
    <w:r w:rsidRPr="005F71BC">
      <w:rPr>
        <w:rFonts w:ascii="Times New Roman" w:hAnsi="Times New Roman"/>
        <w:color w:val="333399"/>
        <w:sz w:val="20"/>
      </w:rPr>
      <w:t xml:space="preserve"> 1086 Budapest, Dankó u. 9.</w:t>
    </w:r>
    <w:r>
      <w:rPr>
        <w:rFonts w:ascii="Times New Roman" w:hAnsi="Times New Roman"/>
        <w:color w:val="333399"/>
        <w:sz w:val="20"/>
      </w:rPr>
      <w:t xml:space="preserve"> •</w:t>
    </w:r>
    <w:r w:rsidRPr="005F71BC">
      <w:rPr>
        <w:rFonts w:ascii="Times New Roman" w:hAnsi="Times New Roman"/>
        <w:color w:val="333399"/>
        <w:sz w:val="20"/>
      </w:rPr>
      <w:t xml:space="preserve"> </w:t>
    </w:r>
    <w:r w:rsidRPr="005F71BC">
      <w:rPr>
        <w:rFonts w:ascii="Times New Roman" w:hAnsi="Times New Roman"/>
        <w:b/>
        <w:color w:val="333399"/>
        <w:sz w:val="20"/>
      </w:rPr>
      <w:t>Levelezési cím:</w:t>
    </w:r>
    <w:r w:rsidRPr="005F71BC">
      <w:rPr>
        <w:rFonts w:ascii="Times New Roman" w:hAnsi="Times New Roman"/>
        <w:color w:val="333399"/>
        <w:sz w:val="20"/>
      </w:rPr>
      <w:t xml:space="preserve"> </w:t>
    </w:r>
    <w:r>
      <w:rPr>
        <w:rFonts w:ascii="Times New Roman" w:hAnsi="Times New Roman"/>
        <w:color w:val="333399"/>
        <w:sz w:val="20"/>
      </w:rPr>
      <w:t>1410 Budapest, Pf.: 200.</w:t>
    </w:r>
  </w:p>
  <w:p w:rsidR="00A51752" w:rsidRDefault="00A51752" w:rsidP="007B3795">
    <w:pPr>
      <w:pStyle w:val="Title"/>
      <w:rPr>
        <w:rFonts w:ascii="Times New Roman" w:hAnsi="Times New Roman"/>
        <w:color w:val="333399"/>
        <w:sz w:val="20"/>
      </w:rPr>
    </w:pPr>
    <w:r w:rsidRPr="005F71BC">
      <w:rPr>
        <w:rFonts w:ascii="Times New Roman" w:hAnsi="Times New Roman"/>
        <w:b/>
        <w:color w:val="333399"/>
        <w:sz w:val="20"/>
      </w:rPr>
      <w:t>Tel.:</w:t>
    </w:r>
    <w:r>
      <w:rPr>
        <w:rFonts w:ascii="Times New Roman" w:hAnsi="Times New Roman"/>
        <w:bCs/>
        <w:color w:val="333399"/>
        <w:sz w:val="20"/>
      </w:rPr>
      <w:t xml:space="preserve"> (06-1)-210-5400/201•</w:t>
    </w:r>
    <w:r w:rsidRPr="005F71BC">
      <w:rPr>
        <w:rFonts w:ascii="Times New Roman" w:hAnsi="Times New Roman"/>
        <w:bCs/>
        <w:color w:val="333399"/>
        <w:sz w:val="20"/>
      </w:rPr>
      <w:t xml:space="preserve"> </w:t>
    </w:r>
    <w:r w:rsidRPr="005F71BC">
      <w:rPr>
        <w:rFonts w:ascii="Times New Roman" w:hAnsi="Times New Roman"/>
        <w:b/>
        <w:color w:val="333399"/>
        <w:sz w:val="20"/>
      </w:rPr>
      <w:t>Fax:</w:t>
    </w:r>
    <w:r w:rsidRPr="005F71BC">
      <w:rPr>
        <w:rFonts w:ascii="Times New Roman" w:hAnsi="Times New Roman"/>
        <w:color w:val="333399"/>
        <w:sz w:val="20"/>
      </w:rPr>
      <w:t>(</w:t>
    </w:r>
    <w:r>
      <w:rPr>
        <w:rFonts w:ascii="Times New Roman" w:hAnsi="Times New Roman"/>
        <w:color w:val="333399"/>
        <w:sz w:val="20"/>
      </w:rPr>
      <w:t>06-1) 314-0668 •</w:t>
    </w:r>
    <w:r w:rsidRPr="005F71BC">
      <w:rPr>
        <w:rFonts w:ascii="Times New Roman" w:hAnsi="Times New Roman"/>
        <w:color w:val="333399"/>
        <w:sz w:val="20"/>
      </w:rPr>
      <w:t xml:space="preserve"> </w:t>
    </w:r>
    <w:r w:rsidRPr="005F71BC">
      <w:rPr>
        <w:rFonts w:ascii="Times New Roman" w:hAnsi="Times New Roman"/>
        <w:b/>
        <w:color w:val="333399"/>
        <w:sz w:val="20"/>
      </w:rPr>
      <w:t>E-mail:</w:t>
    </w:r>
    <w:r w:rsidRPr="005F71BC">
      <w:rPr>
        <w:rFonts w:ascii="Times New Roman" w:hAnsi="Times New Roman"/>
        <w:color w:val="333399"/>
        <w:sz w:val="20"/>
      </w:rPr>
      <w:t xml:space="preserve"> </w:t>
    </w:r>
    <w:r>
      <w:rPr>
        <w:rFonts w:ascii="Times New Roman" w:hAnsi="Times New Roman"/>
        <w:color w:val="333399"/>
        <w:sz w:val="20"/>
      </w:rPr>
      <w:t xml:space="preserve">info@utcaifoci.hu </w:t>
    </w:r>
  </w:p>
  <w:p w:rsidR="00A51752" w:rsidRPr="005F71BC" w:rsidRDefault="00A51752" w:rsidP="007B3795">
    <w:pPr>
      <w:pStyle w:val="Title"/>
      <w:rPr>
        <w:rFonts w:ascii="Times New Roman" w:hAnsi="Times New Roman"/>
        <w:color w:val="333399"/>
        <w:sz w:val="20"/>
      </w:rPr>
    </w:pPr>
    <w:r w:rsidRPr="000E42B1">
      <w:rPr>
        <w:rFonts w:ascii="Times New Roman" w:hAnsi="Times New Roman"/>
        <w:b/>
        <w:color w:val="333399"/>
        <w:sz w:val="20"/>
      </w:rPr>
      <w:t>Honlap:</w:t>
    </w:r>
    <w:r>
      <w:rPr>
        <w:rFonts w:ascii="Times New Roman" w:hAnsi="Times New Roman"/>
        <w:color w:val="333399"/>
        <w:sz w:val="20"/>
      </w:rPr>
      <w:t xml:space="preserve"> </w:t>
    </w:r>
    <w:hyperlink r:id="rId1" w:history="1">
      <w:r w:rsidRPr="00173488">
        <w:rPr>
          <w:rStyle w:val="Hyperlink"/>
          <w:rFonts w:ascii="Times New Roman" w:hAnsi="Times New Roman"/>
          <w:color w:val="333399"/>
          <w:sz w:val="20"/>
          <w:u w:val="none"/>
        </w:rPr>
        <w:t>www.oltalom.hu</w:t>
      </w:r>
    </w:hyperlink>
    <w:r w:rsidRPr="00173488">
      <w:rPr>
        <w:rFonts w:ascii="Times New Roman" w:hAnsi="Times New Roman"/>
        <w:color w:val="333399"/>
        <w:sz w:val="20"/>
      </w:rPr>
      <w:t xml:space="preserve">, </w:t>
    </w:r>
    <w:r>
      <w:rPr>
        <w:rFonts w:ascii="Times New Roman" w:hAnsi="Times New Roman"/>
        <w:color w:val="333399"/>
        <w:sz w:val="20"/>
      </w:rPr>
      <w:t>www.utcaifoci.hu</w:t>
    </w:r>
  </w:p>
  <w:p w:rsidR="00A51752" w:rsidRDefault="00A51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52" w:rsidRDefault="00A51752">
      <w:r>
        <w:separator/>
      </w:r>
    </w:p>
  </w:footnote>
  <w:footnote w:type="continuationSeparator" w:id="0">
    <w:p w:rsidR="00A51752" w:rsidRDefault="00A5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C51"/>
    <w:multiLevelType w:val="hybridMultilevel"/>
    <w:tmpl w:val="FFC6E39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0CF25AB9"/>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2">
    <w:nsid w:val="0F3A4B14"/>
    <w:multiLevelType w:val="hybridMultilevel"/>
    <w:tmpl w:val="FE8617B8"/>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D46139"/>
    <w:multiLevelType w:val="hybridMultilevel"/>
    <w:tmpl w:val="339C478C"/>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A22219A"/>
    <w:multiLevelType w:val="hybridMultilevel"/>
    <w:tmpl w:val="C3344A04"/>
    <w:lvl w:ilvl="0" w:tplc="FD1A6B66">
      <w:numFmt w:val="bullet"/>
      <w:lvlText w:val="-"/>
      <w:lvlJc w:val="left"/>
      <w:pPr>
        <w:tabs>
          <w:tab w:val="num" w:pos="720"/>
        </w:tabs>
        <w:ind w:left="720" w:hanging="360"/>
      </w:pPr>
      <w:rPr>
        <w:rFonts w:ascii="Comic Sans MS" w:eastAsia="Times New Roman" w:hAnsi="Comic Sans M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85C6C84"/>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6">
    <w:nsid w:val="3B765F51"/>
    <w:multiLevelType w:val="hybridMultilevel"/>
    <w:tmpl w:val="CA62B8A0"/>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nsid w:val="3C413CA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nsid w:val="43834DC0"/>
    <w:multiLevelType w:val="hybridMultilevel"/>
    <w:tmpl w:val="21587EE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503F576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nsid w:val="52BB2541"/>
    <w:multiLevelType w:val="hybridMultilevel"/>
    <w:tmpl w:val="2BE2044E"/>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1">
    <w:nsid w:val="53971536"/>
    <w:multiLevelType w:val="hybridMultilevel"/>
    <w:tmpl w:val="087031A2"/>
    <w:lvl w:ilvl="0" w:tplc="040E0001">
      <w:start w:val="1"/>
      <w:numFmt w:val="bullet"/>
      <w:lvlText w:val=""/>
      <w:lvlJc w:val="left"/>
      <w:pPr>
        <w:tabs>
          <w:tab w:val="num" w:pos="1364"/>
        </w:tabs>
        <w:ind w:left="1364" w:hanging="360"/>
      </w:pPr>
      <w:rPr>
        <w:rFonts w:ascii="Symbol" w:hAnsi="Symbol" w:hint="default"/>
      </w:rPr>
    </w:lvl>
    <w:lvl w:ilvl="1" w:tplc="040E0003" w:tentative="1">
      <w:start w:val="1"/>
      <w:numFmt w:val="bullet"/>
      <w:lvlText w:val="o"/>
      <w:lvlJc w:val="left"/>
      <w:pPr>
        <w:tabs>
          <w:tab w:val="num" w:pos="2084"/>
        </w:tabs>
        <w:ind w:left="2084" w:hanging="360"/>
      </w:pPr>
      <w:rPr>
        <w:rFonts w:ascii="Courier New" w:hAnsi="Courier New" w:hint="default"/>
      </w:rPr>
    </w:lvl>
    <w:lvl w:ilvl="2" w:tplc="040E0005" w:tentative="1">
      <w:start w:val="1"/>
      <w:numFmt w:val="bullet"/>
      <w:lvlText w:val=""/>
      <w:lvlJc w:val="left"/>
      <w:pPr>
        <w:tabs>
          <w:tab w:val="num" w:pos="2804"/>
        </w:tabs>
        <w:ind w:left="2804" w:hanging="360"/>
      </w:pPr>
      <w:rPr>
        <w:rFonts w:ascii="Wingdings" w:hAnsi="Wingdings" w:hint="default"/>
      </w:rPr>
    </w:lvl>
    <w:lvl w:ilvl="3" w:tplc="040E0001" w:tentative="1">
      <w:start w:val="1"/>
      <w:numFmt w:val="bullet"/>
      <w:lvlText w:val=""/>
      <w:lvlJc w:val="left"/>
      <w:pPr>
        <w:tabs>
          <w:tab w:val="num" w:pos="3524"/>
        </w:tabs>
        <w:ind w:left="3524" w:hanging="360"/>
      </w:pPr>
      <w:rPr>
        <w:rFonts w:ascii="Symbol" w:hAnsi="Symbol" w:hint="default"/>
      </w:rPr>
    </w:lvl>
    <w:lvl w:ilvl="4" w:tplc="040E0003" w:tentative="1">
      <w:start w:val="1"/>
      <w:numFmt w:val="bullet"/>
      <w:lvlText w:val="o"/>
      <w:lvlJc w:val="left"/>
      <w:pPr>
        <w:tabs>
          <w:tab w:val="num" w:pos="4244"/>
        </w:tabs>
        <w:ind w:left="4244" w:hanging="360"/>
      </w:pPr>
      <w:rPr>
        <w:rFonts w:ascii="Courier New" w:hAnsi="Courier New" w:hint="default"/>
      </w:rPr>
    </w:lvl>
    <w:lvl w:ilvl="5" w:tplc="040E0005" w:tentative="1">
      <w:start w:val="1"/>
      <w:numFmt w:val="bullet"/>
      <w:lvlText w:val=""/>
      <w:lvlJc w:val="left"/>
      <w:pPr>
        <w:tabs>
          <w:tab w:val="num" w:pos="4964"/>
        </w:tabs>
        <w:ind w:left="4964" w:hanging="360"/>
      </w:pPr>
      <w:rPr>
        <w:rFonts w:ascii="Wingdings" w:hAnsi="Wingdings" w:hint="default"/>
      </w:rPr>
    </w:lvl>
    <w:lvl w:ilvl="6" w:tplc="040E0001" w:tentative="1">
      <w:start w:val="1"/>
      <w:numFmt w:val="bullet"/>
      <w:lvlText w:val=""/>
      <w:lvlJc w:val="left"/>
      <w:pPr>
        <w:tabs>
          <w:tab w:val="num" w:pos="5684"/>
        </w:tabs>
        <w:ind w:left="5684" w:hanging="360"/>
      </w:pPr>
      <w:rPr>
        <w:rFonts w:ascii="Symbol" w:hAnsi="Symbol" w:hint="default"/>
      </w:rPr>
    </w:lvl>
    <w:lvl w:ilvl="7" w:tplc="040E0003" w:tentative="1">
      <w:start w:val="1"/>
      <w:numFmt w:val="bullet"/>
      <w:lvlText w:val="o"/>
      <w:lvlJc w:val="left"/>
      <w:pPr>
        <w:tabs>
          <w:tab w:val="num" w:pos="6404"/>
        </w:tabs>
        <w:ind w:left="6404" w:hanging="360"/>
      </w:pPr>
      <w:rPr>
        <w:rFonts w:ascii="Courier New" w:hAnsi="Courier New" w:hint="default"/>
      </w:rPr>
    </w:lvl>
    <w:lvl w:ilvl="8" w:tplc="040E0005" w:tentative="1">
      <w:start w:val="1"/>
      <w:numFmt w:val="bullet"/>
      <w:lvlText w:val=""/>
      <w:lvlJc w:val="left"/>
      <w:pPr>
        <w:tabs>
          <w:tab w:val="num" w:pos="7124"/>
        </w:tabs>
        <w:ind w:left="7124" w:hanging="360"/>
      </w:pPr>
      <w:rPr>
        <w:rFonts w:ascii="Wingdings" w:hAnsi="Wingdings" w:hint="default"/>
      </w:rPr>
    </w:lvl>
  </w:abstractNum>
  <w:abstractNum w:abstractNumId="12">
    <w:nsid w:val="5655448E"/>
    <w:multiLevelType w:val="hybridMultilevel"/>
    <w:tmpl w:val="9D6A6D2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5779015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4">
    <w:nsid w:val="589050A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
    <w:nsid w:val="5C8B0AA8"/>
    <w:multiLevelType w:val="hybridMultilevel"/>
    <w:tmpl w:val="45C6129A"/>
    <w:lvl w:ilvl="0" w:tplc="2154F98E">
      <w:start w:val="2"/>
      <w:numFmt w:val="bullet"/>
      <w:lvlText w:val="-"/>
      <w:lvlJc w:val="left"/>
      <w:pPr>
        <w:tabs>
          <w:tab w:val="num" w:pos="1068"/>
        </w:tabs>
        <w:ind w:left="1068" w:hanging="360"/>
      </w:pPr>
      <w:rPr>
        <w:rFonts w:ascii="Times New Roman" w:eastAsia="Times New Roman" w:hAnsi="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6">
    <w:nsid w:val="62C018D1"/>
    <w:multiLevelType w:val="multilevel"/>
    <w:tmpl w:val="AEF6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B394A"/>
    <w:multiLevelType w:val="hybridMultilevel"/>
    <w:tmpl w:val="FA0AED02"/>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68071E20"/>
    <w:multiLevelType w:val="hybridMultilevel"/>
    <w:tmpl w:val="EB1C34F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nsid w:val="6C793511"/>
    <w:multiLevelType w:val="hybridMultilevel"/>
    <w:tmpl w:val="00AC2114"/>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77EF6AE1"/>
    <w:multiLevelType w:val="hybridMultilevel"/>
    <w:tmpl w:val="D8AA731C"/>
    <w:lvl w:ilvl="0" w:tplc="040E000D">
      <w:start w:val="1"/>
      <w:numFmt w:val="bullet"/>
      <w:lvlText w:val=""/>
      <w:lvlJc w:val="left"/>
      <w:pPr>
        <w:tabs>
          <w:tab w:val="num" w:pos="1004"/>
        </w:tabs>
        <w:ind w:left="1004" w:hanging="360"/>
      </w:pPr>
      <w:rPr>
        <w:rFonts w:ascii="Wingdings" w:hAnsi="Wingdings" w:hint="default"/>
      </w:rPr>
    </w:lvl>
    <w:lvl w:ilvl="1" w:tplc="5AE2F3DC">
      <w:numFmt w:val="bullet"/>
      <w:lvlText w:val="-"/>
      <w:lvlJc w:val="left"/>
      <w:pPr>
        <w:tabs>
          <w:tab w:val="num" w:pos="1724"/>
        </w:tabs>
        <w:ind w:left="1724"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1"/>
  </w:num>
  <w:num w:numId="18">
    <w:abstractNumId w:val="10"/>
  </w:num>
  <w:num w:numId="19">
    <w:abstractNumId w:val="4"/>
  </w:num>
  <w:num w:numId="20">
    <w:abstractNumId w:val="0"/>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C62"/>
    <w:rsid w:val="00003D1F"/>
    <w:rsid w:val="000107AA"/>
    <w:rsid w:val="000210D6"/>
    <w:rsid w:val="00036163"/>
    <w:rsid w:val="00064E6C"/>
    <w:rsid w:val="0007643E"/>
    <w:rsid w:val="00084D57"/>
    <w:rsid w:val="000858EF"/>
    <w:rsid w:val="00093F25"/>
    <w:rsid w:val="000B68C8"/>
    <w:rsid w:val="000E42B1"/>
    <w:rsid w:val="00102948"/>
    <w:rsid w:val="00121CC4"/>
    <w:rsid w:val="0012440C"/>
    <w:rsid w:val="001617FA"/>
    <w:rsid w:val="00173488"/>
    <w:rsid w:val="00183A25"/>
    <w:rsid w:val="0019288F"/>
    <w:rsid w:val="00194307"/>
    <w:rsid w:val="001A141A"/>
    <w:rsid w:val="001B6FEB"/>
    <w:rsid w:val="001D2C46"/>
    <w:rsid w:val="001D39AE"/>
    <w:rsid w:val="001E4874"/>
    <w:rsid w:val="001E7F70"/>
    <w:rsid w:val="00206CFB"/>
    <w:rsid w:val="00227CFE"/>
    <w:rsid w:val="00247349"/>
    <w:rsid w:val="00265CA9"/>
    <w:rsid w:val="00266282"/>
    <w:rsid w:val="002845FF"/>
    <w:rsid w:val="002A1C94"/>
    <w:rsid w:val="002A2379"/>
    <w:rsid w:val="002A75EA"/>
    <w:rsid w:val="002C3061"/>
    <w:rsid w:val="00313732"/>
    <w:rsid w:val="00321D44"/>
    <w:rsid w:val="00324C81"/>
    <w:rsid w:val="003329CB"/>
    <w:rsid w:val="0034043F"/>
    <w:rsid w:val="00342B85"/>
    <w:rsid w:val="00366222"/>
    <w:rsid w:val="00385273"/>
    <w:rsid w:val="00396F0C"/>
    <w:rsid w:val="003E5447"/>
    <w:rsid w:val="003F7FC9"/>
    <w:rsid w:val="00402986"/>
    <w:rsid w:val="004266B3"/>
    <w:rsid w:val="004830B9"/>
    <w:rsid w:val="004A4056"/>
    <w:rsid w:val="004D1B55"/>
    <w:rsid w:val="004D3A5A"/>
    <w:rsid w:val="004D68A2"/>
    <w:rsid w:val="004E05CC"/>
    <w:rsid w:val="004F15C9"/>
    <w:rsid w:val="004F7B18"/>
    <w:rsid w:val="00535D54"/>
    <w:rsid w:val="00554501"/>
    <w:rsid w:val="00554610"/>
    <w:rsid w:val="005762BC"/>
    <w:rsid w:val="00584388"/>
    <w:rsid w:val="005912E3"/>
    <w:rsid w:val="00595D43"/>
    <w:rsid w:val="005A2145"/>
    <w:rsid w:val="005D74AC"/>
    <w:rsid w:val="005F71BC"/>
    <w:rsid w:val="00602ADF"/>
    <w:rsid w:val="0064419F"/>
    <w:rsid w:val="0064742A"/>
    <w:rsid w:val="0067481F"/>
    <w:rsid w:val="00675C1A"/>
    <w:rsid w:val="00686761"/>
    <w:rsid w:val="006B4328"/>
    <w:rsid w:val="006C59F4"/>
    <w:rsid w:val="006C70B7"/>
    <w:rsid w:val="006D26EC"/>
    <w:rsid w:val="006E0A1A"/>
    <w:rsid w:val="006F69CE"/>
    <w:rsid w:val="00703B53"/>
    <w:rsid w:val="007113F8"/>
    <w:rsid w:val="00715D0B"/>
    <w:rsid w:val="0071739E"/>
    <w:rsid w:val="007227A0"/>
    <w:rsid w:val="007559AF"/>
    <w:rsid w:val="00760964"/>
    <w:rsid w:val="0079337C"/>
    <w:rsid w:val="007A400E"/>
    <w:rsid w:val="007A7713"/>
    <w:rsid w:val="007B3795"/>
    <w:rsid w:val="007C50CC"/>
    <w:rsid w:val="007E3EC5"/>
    <w:rsid w:val="007F5EC5"/>
    <w:rsid w:val="007F7E93"/>
    <w:rsid w:val="008133F7"/>
    <w:rsid w:val="00840D5D"/>
    <w:rsid w:val="00853B21"/>
    <w:rsid w:val="00872C1F"/>
    <w:rsid w:val="00881F89"/>
    <w:rsid w:val="008D065D"/>
    <w:rsid w:val="008E3D05"/>
    <w:rsid w:val="00924328"/>
    <w:rsid w:val="009358D9"/>
    <w:rsid w:val="00962008"/>
    <w:rsid w:val="00982D1E"/>
    <w:rsid w:val="00985520"/>
    <w:rsid w:val="009958BF"/>
    <w:rsid w:val="009A30D8"/>
    <w:rsid w:val="009B0120"/>
    <w:rsid w:val="009E01F2"/>
    <w:rsid w:val="009E3107"/>
    <w:rsid w:val="009E469B"/>
    <w:rsid w:val="009E707E"/>
    <w:rsid w:val="009E763E"/>
    <w:rsid w:val="009F43CE"/>
    <w:rsid w:val="00A002D3"/>
    <w:rsid w:val="00A13353"/>
    <w:rsid w:val="00A43E33"/>
    <w:rsid w:val="00A51752"/>
    <w:rsid w:val="00A72090"/>
    <w:rsid w:val="00A74E05"/>
    <w:rsid w:val="00A77C62"/>
    <w:rsid w:val="00AB21CF"/>
    <w:rsid w:val="00AC7528"/>
    <w:rsid w:val="00AD1FDB"/>
    <w:rsid w:val="00AE3310"/>
    <w:rsid w:val="00AF036F"/>
    <w:rsid w:val="00AF71D8"/>
    <w:rsid w:val="00B10681"/>
    <w:rsid w:val="00B12E2E"/>
    <w:rsid w:val="00B131AE"/>
    <w:rsid w:val="00B165A8"/>
    <w:rsid w:val="00B352F5"/>
    <w:rsid w:val="00B36D1A"/>
    <w:rsid w:val="00B47B3F"/>
    <w:rsid w:val="00B47F21"/>
    <w:rsid w:val="00B5691A"/>
    <w:rsid w:val="00B707F4"/>
    <w:rsid w:val="00B735C6"/>
    <w:rsid w:val="00B86449"/>
    <w:rsid w:val="00B961BE"/>
    <w:rsid w:val="00BA2976"/>
    <w:rsid w:val="00BA5220"/>
    <w:rsid w:val="00BC60B5"/>
    <w:rsid w:val="00BF151E"/>
    <w:rsid w:val="00C17E2F"/>
    <w:rsid w:val="00C21DC8"/>
    <w:rsid w:val="00C42A03"/>
    <w:rsid w:val="00C442C9"/>
    <w:rsid w:val="00C515CF"/>
    <w:rsid w:val="00C54D14"/>
    <w:rsid w:val="00C61D19"/>
    <w:rsid w:val="00C64803"/>
    <w:rsid w:val="00C7173F"/>
    <w:rsid w:val="00C73B5B"/>
    <w:rsid w:val="00CD3674"/>
    <w:rsid w:val="00CE4D83"/>
    <w:rsid w:val="00CF1BF3"/>
    <w:rsid w:val="00CF4FD5"/>
    <w:rsid w:val="00D06CAC"/>
    <w:rsid w:val="00D631C9"/>
    <w:rsid w:val="00D72A6C"/>
    <w:rsid w:val="00D7590D"/>
    <w:rsid w:val="00D77D2D"/>
    <w:rsid w:val="00D9130B"/>
    <w:rsid w:val="00DD262A"/>
    <w:rsid w:val="00DE0B88"/>
    <w:rsid w:val="00E022AB"/>
    <w:rsid w:val="00E15D3D"/>
    <w:rsid w:val="00E3489E"/>
    <w:rsid w:val="00E35F9E"/>
    <w:rsid w:val="00E6197A"/>
    <w:rsid w:val="00E64EE6"/>
    <w:rsid w:val="00E65242"/>
    <w:rsid w:val="00E8074F"/>
    <w:rsid w:val="00E936FF"/>
    <w:rsid w:val="00F019A4"/>
    <w:rsid w:val="00F05C56"/>
    <w:rsid w:val="00F36376"/>
    <w:rsid w:val="00F52158"/>
    <w:rsid w:val="00F629EE"/>
    <w:rsid w:val="00F66EE9"/>
    <w:rsid w:val="00FA1300"/>
    <w:rsid w:val="00FA1A06"/>
    <w:rsid w:val="00FB3851"/>
    <w:rsid w:val="00FC08E8"/>
    <w:rsid w:val="00FC30F8"/>
    <w:rsid w:val="00FC459B"/>
    <w:rsid w:val="00FD4B61"/>
    <w:rsid w:val="00FE4692"/>
    <w:rsid w:val="00FE5834"/>
    <w:rsid w:val="00FF6313"/>
    <w:rsid w:val="00FF772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1A"/>
    <w:rPr>
      <w:sz w:val="24"/>
      <w:szCs w:val="24"/>
    </w:rPr>
  </w:style>
  <w:style w:type="paragraph" w:styleId="Heading1">
    <w:name w:val="heading 1"/>
    <w:basedOn w:val="Normal"/>
    <w:next w:val="Normal"/>
    <w:link w:val="Heading1Char"/>
    <w:uiPriority w:val="99"/>
    <w:qFormat/>
    <w:rsid w:val="00675C1A"/>
    <w:pPr>
      <w:keepNext/>
      <w:outlineLvl w:val="0"/>
    </w:pPr>
    <w:rPr>
      <w:u w:val="single"/>
    </w:rPr>
  </w:style>
  <w:style w:type="paragraph" w:styleId="Heading2">
    <w:name w:val="heading 2"/>
    <w:basedOn w:val="Normal"/>
    <w:next w:val="Normal"/>
    <w:link w:val="Heading2Char"/>
    <w:uiPriority w:val="99"/>
    <w:qFormat/>
    <w:rsid w:val="00675C1A"/>
    <w:pPr>
      <w:keepNext/>
      <w:outlineLvl w:val="1"/>
    </w:pPr>
    <w:rPr>
      <w:b/>
      <w:bCs/>
    </w:rPr>
  </w:style>
  <w:style w:type="paragraph" w:styleId="Heading3">
    <w:name w:val="heading 3"/>
    <w:basedOn w:val="Normal"/>
    <w:next w:val="Normal"/>
    <w:link w:val="Heading3Char"/>
    <w:uiPriority w:val="99"/>
    <w:qFormat/>
    <w:rsid w:val="00D9130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9130B"/>
    <w:pPr>
      <w:keepNext/>
      <w:spacing w:before="240" w:after="60"/>
      <w:outlineLvl w:val="3"/>
    </w:pPr>
    <w:rPr>
      <w:b/>
      <w:bCs/>
      <w:sz w:val="28"/>
      <w:szCs w:val="28"/>
    </w:rPr>
  </w:style>
  <w:style w:type="paragraph" w:styleId="Heading5">
    <w:name w:val="heading 5"/>
    <w:basedOn w:val="Normal"/>
    <w:next w:val="Normal"/>
    <w:link w:val="Heading5Char"/>
    <w:uiPriority w:val="99"/>
    <w:qFormat/>
    <w:rsid w:val="0071739E"/>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C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D3C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D3C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D3CB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D3CB6"/>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675C1A"/>
    <w:pPr>
      <w:jc w:val="center"/>
    </w:pPr>
    <w:rPr>
      <w:rFonts w:ascii="Monotype Corsiva" w:hAnsi="Monotype Corsiva"/>
      <w:sz w:val="52"/>
    </w:rPr>
  </w:style>
  <w:style w:type="character" w:customStyle="1" w:styleId="TitleChar">
    <w:name w:val="Title Char"/>
    <w:basedOn w:val="DefaultParagraphFont"/>
    <w:link w:val="Title"/>
    <w:uiPriority w:val="10"/>
    <w:rsid w:val="003D3CB6"/>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675C1A"/>
    <w:rPr>
      <w:rFonts w:cs="Times New Roman"/>
      <w:color w:val="0000FF"/>
      <w:u w:val="single"/>
    </w:rPr>
  </w:style>
  <w:style w:type="paragraph" w:styleId="BodyText">
    <w:name w:val="Body Text"/>
    <w:basedOn w:val="Normal"/>
    <w:link w:val="BodyTextChar"/>
    <w:uiPriority w:val="99"/>
    <w:rsid w:val="00675C1A"/>
    <w:pPr>
      <w:jc w:val="both"/>
    </w:pPr>
  </w:style>
  <w:style w:type="character" w:customStyle="1" w:styleId="BodyTextChar">
    <w:name w:val="Body Text Char"/>
    <w:basedOn w:val="DefaultParagraphFont"/>
    <w:link w:val="BodyText"/>
    <w:uiPriority w:val="99"/>
    <w:semiHidden/>
    <w:rsid w:val="003D3CB6"/>
    <w:rPr>
      <w:sz w:val="24"/>
      <w:szCs w:val="24"/>
    </w:rPr>
  </w:style>
  <w:style w:type="paragraph" w:styleId="Header">
    <w:name w:val="header"/>
    <w:basedOn w:val="Normal"/>
    <w:link w:val="HeaderChar"/>
    <w:uiPriority w:val="99"/>
    <w:rsid w:val="00675C1A"/>
    <w:pPr>
      <w:tabs>
        <w:tab w:val="center" w:pos="4536"/>
        <w:tab w:val="right" w:pos="9072"/>
      </w:tabs>
    </w:pPr>
  </w:style>
  <w:style w:type="character" w:customStyle="1" w:styleId="HeaderChar">
    <w:name w:val="Header Char"/>
    <w:basedOn w:val="DefaultParagraphFont"/>
    <w:link w:val="Header"/>
    <w:uiPriority w:val="99"/>
    <w:semiHidden/>
    <w:rsid w:val="003D3CB6"/>
    <w:rPr>
      <w:sz w:val="24"/>
      <w:szCs w:val="24"/>
    </w:rPr>
  </w:style>
  <w:style w:type="paragraph" w:styleId="Footer">
    <w:name w:val="footer"/>
    <w:basedOn w:val="Normal"/>
    <w:link w:val="FooterChar"/>
    <w:uiPriority w:val="99"/>
    <w:rsid w:val="00675C1A"/>
    <w:pPr>
      <w:tabs>
        <w:tab w:val="center" w:pos="4536"/>
        <w:tab w:val="right" w:pos="9072"/>
      </w:tabs>
    </w:pPr>
  </w:style>
  <w:style w:type="character" w:customStyle="1" w:styleId="FooterChar">
    <w:name w:val="Footer Char"/>
    <w:basedOn w:val="DefaultParagraphFont"/>
    <w:link w:val="Footer"/>
    <w:uiPriority w:val="99"/>
    <w:semiHidden/>
    <w:rsid w:val="003D3CB6"/>
    <w:rPr>
      <w:sz w:val="24"/>
      <w:szCs w:val="24"/>
    </w:rPr>
  </w:style>
  <w:style w:type="character" w:styleId="FollowedHyperlink">
    <w:name w:val="FollowedHyperlink"/>
    <w:basedOn w:val="DefaultParagraphFont"/>
    <w:uiPriority w:val="99"/>
    <w:rsid w:val="00675C1A"/>
    <w:rPr>
      <w:rFonts w:cs="Times New Roman"/>
      <w:color w:val="800080"/>
      <w:u w:val="single"/>
    </w:rPr>
  </w:style>
  <w:style w:type="paragraph" w:styleId="BalloonText">
    <w:name w:val="Balloon Text"/>
    <w:basedOn w:val="Normal"/>
    <w:link w:val="BalloonTextChar"/>
    <w:uiPriority w:val="99"/>
    <w:semiHidden/>
    <w:rsid w:val="00715D0B"/>
    <w:rPr>
      <w:rFonts w:ascii="Tahoma" w:hAnsi="Tahoma" w:cs="Tahoma"/>
      <w:sz w:val="16"/>
      <w:szCs w:val="16"/>
    </w:rPr>
  </w:style>
  <w:style w:type="character" w:customStyle="1" w:styleId="BalloonTextChar">
    <w:name w:val="Balloon Text Char"/>
    <w:basedOn w:val="DefaultParagraphFont"/>
    <w:link w:val="BalloonText"/>
    <w:uiPriority w:val="99"/>
    <w:semiHidden/>
    <w:rsid w:val="003D3CB6"/>
    <w:rPr>
      <w:sz w:val="0"/>
      <w:szCs w:val="0"/>
    </w:rPr>
  </w:style>
  <w:style w:type="paragraph" w:styleId="BodyTextIndent">
    <w:name w:val="Body Text Indent"/>
    <w:basedOn w:val="Normal"/>
    <w:link w:val="BodyTextIndentChar"/>
    <w:uiPriority w:val="99"/>
    <w:rsid w:val="0071739E"/>
    <w:pPr>
      <w:spacing w:after="120"/>
      <w:ind w:left="283"/>
    </w:pPr>
  </w:style>
  <w:style w:type="character" w:customStyle="1" w:styleId="BodyTextIndentChar">
    <w:name w:val="Body Text Indent Char"/>
    <w:basedOn w:val="DefaultParagraphFont"/>
    <w:link w:val="BodyTextIndent"/>
    <w:uiPriority w:val="99"/>
    <w:semiHidden/>
    <w:rsid w:val="003D3CB6"/>
    <w:rPr>
      <w:sz w:val="24"/>
      <w:szCs w:val="24"/>
    </w:rPr>
  </w:style>
  <w:style w:type="paragraph" w:styleId="BodyText2">
    <w:name w:val="Body Text 2"/>
    <w:basedOn w:val="Normal"/>
    <w:link w:val="BodyText2Char"/>
    <w:uiPriority w:val="99"/>
    <w:rsid w:val="0071739E"/>
    <w:pPr>
      <w:spacing w:after="120" w:line="480" w:lineRule="auto"/>
    </w:pPr>
  </w:style>
  <w:style w:type="character" w:customStyle="1" w:styleId="BodyText2Char">
    <w:name w:val="Body Text 2 Char"/>
    <w:basedOn w:val="DefaultParagraphFont"/>
    <w:link w:val="BodyText2"/>
    <w:uiPriority w:val="99"/>
    <w:semiHidden/>
    <w:rsid w:val="003D3CB6"/>
    <w:rPr>
      <w:sz w:val="24"/>
      <w:szCs w:val="24"/>
    </w:rPr>
  </w:style>
  <w:style w:type="paragraph" w:styleId="BodyText3">
    <w:name w:val="Body Text 3"/>
    <w:basedOn w:val="Normal"/>
    <w:link w:val="BodyText3Char"/>
    <w:uiPriority w:val="99"/>
    <w:rsid w:val="0071739E"/>
    <w:pPr>
      <w:spacing w:after="120"/>
    </w:pPr>
    <w:rPr>
      <w:sz w:val="16"/>
      <w:szCs w:val="16"/>
    </w:rPr>
  </w:style>
  <w:style w:type="character" w:customStyle="1" w:styleId="BodyText3Char">
    <w:name w:val="Body Text 3 Char"/>
    <w:basedOn w:val="DefaultParagraphFont"/>
    <w:link w:val="BodyText3"/>
    <w:uiPriority w:val="99"/>
    <w:semiHidden/>
    <w:rsid w:val="003D3CB6"/>
    <w:rPr>
      <w:sz w:val="16"/>
      <w:szCs w:val="16"/>
    </w:rPr>
  </w:style>
  <w:style w:type="paragraph" w:styleId="BodyTextIndent2">
    <w:name w:val="Body Text Indent 2"/>
    <w:basedOn w:val="Normal"/>
    <w:link w:val="BodyTextIndent2Char"/>
    <w:uiPriority w:val="99"/>
    <w:rsid w:val="0071739E"/>
    <w:pPr>
      <w:spacing w:after="120" w:line="480" w:lineRule="auto"/>
      <w:ind w:left="283"/>
    </w:pPr>
  </w:style>
  <w:style w:type="character" w:customStyle="1" w:styleId="BodyTextIndent2Char">
    <w:name w:val="Body Text Indent 2 Char"/>
    <w:basedOn w:val="DefaultParagraphFont"/>
    <w:link w:val="BodyTextIndent2"/>
    <w:uiPriority w:val="99"/>
    <w:semiHidden/>
    <w:rsid w:val="003D3CB6"/>
    <w:rPr>
      <w:sz w:val="24"/>
      <w:szCs w:val="24"/>
    </w:rPr>
  </w:style>
  <w:style w:type="paragraph" w:styleId="BodyTextIndent3">
    <w:name w:val="Body Text Indent 3"/>
    <w:basedOn w:val="Normal"/>
    <w:link w:val="BodyTextIndent3Char"/>
    <w:uiPriority w:val="99"/>
    <w:rsid w:val="007173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3CB6"/>
    <w:rPr>
      <w:sz w:val="16"/>
      <w:szCs w:val="16"/>
    </w:rPr>
  </w:style>
  <w:style w:type="table" w:styleId="TableGrid">
    <w:name w:val="Table Grid"/>
    <w:basedOn w:val="TableNormal"/>
    <w:uiPriority w:val="99"/>
    <w:rsid w:val="00881F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A400E"/>
    <w:rPr>
      <w:rFonts w:cs="Times New Roman"/>
      <w:b/>
      <w:bCs/>
    </w:rPr>
  </w:style>
  <w:style w:type="character" w:customStyle="1" w:styleId="oldalcim">
    <w:name w:val="oldalcim"/>
    <w:basedOn w:val="DefaultParagraphFont"/>
    <w:uiPriority w:val="99"/>
    <w:rsid w:val="007A400E"/>
    <w:rPr>
      <w:rFonts w:cs="Times New Roman"/>
    </w:rPr>
  </w:style>
  <w:style w:type="paragraph" w:styleId="NormalWeb">
    <w:name w:val="Normal (Web)"/>
    <w:basedOn w:val="Normal"/>
    <w:uiPriority w:val="99"/>
    <w:rsid w:val="00A43E33"/>
    <w:pPr>
      <w:spacing w:before="100" w:beforeAutospacing="1" w:after="100" w:afterAutospacing="1"/>
    </w:pPr>
  </w:style>
  <w:style w:type="character" w:styleId="Emphasis">
    <w:name w:val="Emphasis"/>
    <w:basedOn w:val="DefaultParagraphFont"/>
    <w:uiPriority w:val="99"/>
    <w:qFormat/>
    <w:rsid w:val="00D9130B"/>
    <w:rPr>
      <w:rFonts w:cs="Times New Roman"/>
      <w:i/>
      <w:iCs/>
    </w:rPr>
  </w:style>
  <w:style w:type="character" w:styleId="HTMLCode">
    <w:name w:val="HTML Code"/>
    <w:basedOn w:val="DefaultParagraphFont"/>
    <w:uiPriority w:val="99"/>
    <w:rsid w:val="00D9130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00872755">
      <w:marLeft w:val="0"/>
      <w:marRight w:val="0"/>
      <w:marTop w:val="0"/>
      <w:marBottom w:val="0"/>
      <w:divBdr>
        <w:top w:val="none" w:sz="0" w:space="0" w:color="auto"/>
        <w:left w:val="none" w:sz="0" w:space="0" w:color="auto"/>
        <w:bottom w:val="none" w:sz="0" w:space="0" w:color="auto"/>
        <w:right w:val="none" w:sz="0" w:space="0" w:color="auto"/>
      </w:divBdr>
    </w:div>
    <w:div w:id="1600872756">
      <w:marLeft w:val="0"/>
      <w:marRight w:val="0"/>
      <w:marTop w:val="0"/>
      <w:marBottom w:val="0"/>
      <w:divBdr>
        <w:top w:val="none" w:sz="0" w:space="0" w:color="auto"/>
        <w:left w:val="none" w:sz="0" w:space="0" w:color="auto"/>
        <w:bottom w:val="none" w:sz="0" w:space="0" w:color="auto"/>
        <w:right w:val="none" w:sz="0" w:space="0" w:color="auto"/>
      </w:divBdr>
    </w:div>
    <w:div w:id="1600872757">
      <w:marLeft w:val="0"/>
      <w:marRight w:val="0"/>
      <w:marTop w:val="0"/>
      <w:marBottom w:val="0"/>
      <w:divBdr>
        <w:top w:val="none" w:sz="0" w:space="0" w:color="auto"/>
        <w:left w:val="none" w:sz="0" w:space="0" w:color="auto"/>
        <w:bottom w:val="none" w:sz="0" w:space="0" w:color="auto"/>
        <w:right w:val="none" w:sz="0" w:space="0" w:color="auto"/>
      </w:divBdr>
    </w:div>
    <w:div w:id="16008727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tcaifoci.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oltalom.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190</Words>
  <Characters>1311</Characters>
  <Application>Microsoft Office Outlook</Application>
  <DocSecurity>0</DocSecurity>
  <Lines>0</Lines>
  <Paragraphs>0</Paragraphs>
  <ScaleCrop>false</ScaleCrop>
  <Company>oltalom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lev.p.2003</dc:title>
  <dc:subject/>
  <dc:creator>Nyári Gabi</dc:creator>
  <cp:keywords/>
  <dc:description/>
  <cp:lastModifiedBy>Pesti Ákos</cp:lastModifiedBy>
  <cp:revision>2</cp:revision>
  <cp:lastPrinted>2013-10-30T11:03:00Z</cp:lastPrinted>
  <dcterms:created xsi:type="dcterms:W3CDTF">2013-11-02T11:49:00Z</dcterms:created>
  <dcterms:modified xsi:type="dcterms:W3CDTF">2013-11-02T11:49:00Z</dcterms:modified>
</cp:coreProperties>
</file>